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BAD" w:rsidRPr="00E70C63" w:rsidRDefault="00A72BAD" w:rsidP="003D7AFB">
      <w:pPr>
        <w:rPr>
          <w:u w:val="single"/>
        </w:rPr>
      </w:pPr>
      <w:r w:rsidRPr="00E70C63">
        <w:rPr>
          <w:u w:val="single"/>
        </w:rPr>
        <w:t>Protokoll från KarlEkons Styrelsemöte 20</w:t>
      </w:r>
      <w:r w:rsidR="007D7036" w:rsidRPr="00E70C63">
        <w:rPr>
          <w:u w:val="single"/>
        </w:rPr>
        <w:t>20-</w:t>
      </w:r>
      <w:r w:rsidR="00786DE3" w:rsidRPr="00E70C63">
        <w:rPr>
          <w:u w:val="single"/>
        </w:rPr>
        <w:t>03-31</w:t>
      </w:r>
    </w:p>
    <w:p w:rsidR="00A72BAD" w:rsidRPr="00E70C63" w:rsidRDefault="00A72BAD" w:rsidP="003D7AFB">
      <w:r w:rsidRPr="008A6C07">
        <w:rPr>
          <w:b/>
          <w:bCs/>
        </w:rPr>
        <w:t>Plats:</w:t>
      </w:r>
      <w:r w:rsidRPr="00E70C63">
        <w:t xml:space="preserve"> </w:t>
      </w:r>
      <w:r w:rsidR="003D7AFB" w:rsidRPr="00E70C63">
        <w:t>Zoom</w:t>
      </w:r>
    </w:p>
    <w:p w:rsidR="007D7036" w:rsidRPr="00E70C63" w:rsidRDefault="00A72BAD" w:rsidP="003D7AFB">
      <w:r w:rsidRPr="008A6C07">
        <w:rPr>
          <w:b/>
          <w:bCs/>
        </w:rPr>
        <w:t>Närvarande:</w:t>
      </w:r>
      <w:r w:rsidRPr="00E70C63">
        <w:t xml:space="preserve"> </w:t>
      </w:r>
      <w:r w:rsidR="007D7036" w:rsidRPr="00E70C63">
        <w:t>Alice Lundgren, Amanda Nygren, Arvid Häller, Ella Söderberg, Linnéa Söderström, Ivo Ku</w:t>
      </w:r>
      <w:r w:rsidR="00150973" w:rsidRPr="00E70C63">
        <w:t>i</w:t>
      </w:r>
      <w:r w:rsidR="007D7036" w:rsidRPr="00E70C63">
        <w:t>jpers, Karolina Skytt, Martin Westerlund, Oliver Perttunen, Sara Wiman, Wilma Högqvist</w:t>
      </w:r>
      <w:r w:rsidR="00810CD8" w:rsidRPr="00E70C63">
        <w:t>, Marcus Olsson</w:t>
      </w:r>
      <w:r w:rsidR="007D7036" w:rsidRPr="00E70C63">
        <w:t>.</w:t>
      </w:r>
    </w:p>
    <w:p w:rsidR="00A72BAD" w:rsidRPr="008A6C07" w:rsidRDefault="00A72BAD" w:rsidP="003D7AFB">
      <w:pPr>
        <w:pBdr>
          <w:bottom w:val="single" w:sz="12" w:space="1" w:color="auto"/>
        </w:pBdr>
        <w:rPr>
          <w:b/>
          <w:bCs/>
        </w:rPr>
      </w:pPr>
      <w:r w:rsidRPr="008A6C07">
        <w:rPr>
          <w:b/>
          <w:bCs/>
        </w:rPr>
        <w:t xml:space="preserve">Icke närvarande: </w:t>
      </w:r>
      <w:r w:rsidR="00FC3461" w:rsidRPr="008A6C07">
        <w:rPr>
          <w:b/>
          <w:bCs/>
        </w:rPr>
        <w:br/>
      </w:r>
      <w:r w:rsidRPr="008A6C07">
        <w:rPr>
          <w:b/>
          <w:bCs/>
        </w:rPr>
        <w:t xml:space="preserve">Närvarande utan rösträtt: </w:t>
      </w:r>
    </w:p>
    <w:p w:rsidR="00150973" w:rsidRPr="00E70C63" w:rsidRDefault="00150973" w:rsidP="003D7AFB"/>
    <w:p w:rsidR="00A72BAD" w:rsidRPr="00E70C63" w:rsidRDefault="00A72BAD" w:rsidP="003D7AFB"/>
    <w:p w:rsidR="00A72BAD" w:rsidRPr="00E70C63" w:rsidRDefault="00A72BAD" w:rsidP="003D7AFB">
      <w:pPr>
        <w:spacing w:line="276" w:lineRule="auto"/>
      </w:pPr>
      <w:r w:rsidRPr="008A6C07">
        <w:rPr>
          <w:b/>
          <w:bCs/>
        </w:rPr>
        <w:t>§ 1 Mötets öppnande</w:t>
      </w:r>
      <w:r w:rsidRPr="00E70C63">
        <w:br/>
        <w:t xml:space="preserve">Ordförande, </w:t>
      </w:r>
      <w:r w:rsidR="007D7036" w:rsidRPr="00E70C63">
        <w:t>Amanda Nygren</w:t>
      </w:r>
      <w:r w:rsidRPr="00E70C63">
        <w:t>, förklarar mötet öppnat kl. 1</w:t>
      </w:r>
      <w:r w:rsidR="003D7AFB" w:rsidRPr="00E70C63">
        <w:t>6</w:t>
      </w:r>
      <w:r w:rsidRPr="00E70C63">
        <w:t>:</w:t>
      </w:r>
      <w:r w:rsidR="003D7AFB" w:rsidRPr="00E70C63">
        <w:t>24</w:t>
      </w:r>
      <w:r w:rsidR="009355AD" w:rsidRPr="00E70C63">
        <w:br/>
      </w:r>
      <w:r w:rsidR="009355AD" w:rsidRPr="00E70C63">
        <w:br/>
      </w:r>
      <w:r w:rsidR="009355AD" w:rsidRPr="008A6C07">
        <w:rPr>
          <w:b/>
          <w:bCs/>
        </w:rPr>
        <w:t xml:space="preserve">§ 2 Val av mötesordförande </w:t>
      </w:r>
      <w:r w:rsidR="002A18CA" w:rsidRPr="00E70C63">
        <w:br/>
        <w:t xml:space="preserve">Till mötesordförande valdes </w:t>
      </w:r>
      <w:r w:rsidR="007D7036" w:rsidRPr="00E70C63">
        <w:t>Amanda Nygren</w:t>
      </w:r>
      <w:r w:rsidR="002A18CA" w:rsidRPr="00E70C63">
        <w:t>.</w:t>
      </w:r>
    </w:p>
    <w:p w:rsidR="00A72BAD" w:rsidRPr="00E70C63" w:rsidRDefault="00A72BAD" w:rsidP="003D7AFB">
      <w:pPr>
        <w:spacing w:line="276" w:lineRule="auto"/>
      </w:pPr>
    </w:p>
    <w:p w:rsidR="00A72BAD" w:rsidRPr="00E70C63" w:rsidRDefault="00A72BAD" w:rsidP="003D7AFB">
      <w:pPr>
        <w:spacing w:line="276" w:lineRule="auto"/>
      </w:pPr>
      <w:r w:rsidRPr="008A6C07">
        <w:rPr>
          <w:b/>
          <w:bCs/>
        </w:rPr>
        <w:t xml:space="preserve">§ </w:t>
      </w:r>
      <w:r w:rsidR="009355AD" w:rsidRPr="008A6C07">
        <w:rPr>
          <w:b/>
          <w:bCs/>
        </w:rPr>
        <w:t>3</w:t>
      </w:r>
      <w:r w:rsidRPr="008A6C07">
        <w:rPr>
          <w:b/>
          <w:bCs/>
        </w:rPr>
        <w:t xml:space="preserve"> Val av sekreterare</w:t>
      </w:r>
      <w:r w:rsidR="009355AD" w:rsidRPr="008A6C07">
        <w:rPr>
          <w:b/>
          <w:bCs/>
        </w:rPr>
        <w:t xml:space="preserve"> </w:t>
      </w:r>
      <w:r w:rsidRPr="00E70C63">
        <w:br/>
        <w:t xml:space="preserve">Till sekreterare valdes </w:t>
      </w:r>
      <w:r w:rsidR="007D7036" w:rsidRPr="00E70C63">
        <w:t>Linnéa Söderström</w:t>
      </w:r>
      <w:r w:rsidRPr="00E70C63">
        <w:t>.</w:t>
      </w:r>
    </w:p>
    <w:p w:rsidR="00A72BAD" w:rsidRPr="008A6C07" w:rsidRDefault="00A72BAD" w:rsidP="003D7AFB">
      <w:pPr>
        <w:spacing w:line="276" w:lineRule="auto"/>
        <w:rPr>
          <w:b/>
          <w:bCs/>
        </w:rPr>
      </w:pPr>
    </w:p>
    <w:p w:rsidR="00C63804" w:rsidRPr="00E70C63" w:rsidRDefault="00A72BAD" w:rsidP="003D7AFB">
      <w:pPr>
        <w:spacing w:line="276" w:lineRule="auto"/>
      </w:pPr>
      <w:r w:rsidRPr="008A6C07">
        <w:rPr>
          <w:b/>
          <w:bCs/>
        </w:rPr>
        <w:t xml:space="preserve">§ </w:t>
      </w:r>
      <w:r w:rsidR="009355AD" w:rsidRPr="008A6C07">
        <w:rPr>
          <w:b/>
          <w:bCs/>
        </w:rPr>
        <w:t>4</w:t>
      </w:r>
      <w:r w:rsidRPr="008A6C07">
        <w:rPr>
          <w:b/>
          <w:bCs/>
        </w:rPr>
        <w:t xml:space="preserve"> Val av justeringsperson</w:t>
      </w:r>
      <w:r w:rsidRPr="008A6C07">
        <w:rPr>
          <w:b/>
          <w:bCs/>
        </w:rPr>
        <w:br/>
      </w:r>
      <w:r w:rsidRPr="00E70C63">
        <w:t>Till justeringsperson valdes</w:t>
      </w:r>
      <w:r w:rsidR="00810CD8" w:rsidRPr="00E70C63">
        <w:t xml:space="preserve"> </w:t>
      </w:r>
      <w:r w:rsidR="003D7AFB" w:rsidRPr="00E70C63">
        <w:t>Wilma Högqvist</w:t>
      </w:r>
    </w:p>
    <w:p w:rsidR="00C63804" w:rsidRPr="00E70C63" w:rsidRDefault="00C63804" w:rsidP="003D7AFB">
      <w:pPr>
        <w:spacing w:line="276" w:lineRule="auto"/>
      </w:pPr>
    </w:p>
    <w:p w:rsidR="00C63804" w:rsidRPr="008A6C07" w:rsidRDefault="00C63804" w:rsidP="003D7AFB">
      <w:pPr>
        <w:spacing w:line="276" w:lineRule="auto"/>
        <w:rPr>
          <w:b/>
          <w:bCs/>
        </w:rPr>
      </w:pPr>
      <w:r w:rsidRPr="008A6C07">
        <w:rPr>
          <w:b/>
          <w:bCs/>
        </w:rPr>
        <w:t>§ 5 Veckouppdatering</w:t>
      </w:r>
    </w:p>
    <w:p w:rsidR="003D7AFB" w:rsidRPr="00E70C63" w:rsidRDefault="00C63804" w:rsidP="003D7AFB">
      <w:r w:rsidRPr="00E70C63">
        <w:t>Styrelsen uppdaterar om sina poster och vad som händer i dagsläget.</w:t>
      </w:r>
      <w:r w:rsidR="00A72BAD" w:rsidRPr="00E70C63">
        <w:br/>
      </w:r>
      <w:r w:rsidR="00A72BAD" w:rsidRPr="00E70C63">
        <w:br/>
      </w:r>
      <w:r w:rsidR="00A72BAD" w:rsidRPr="008A6C07">
        <w:rPr>
          <w:b/>
          <w:bCs/>
        </w:rPr>
        <w:t xml:space="preserve">§ </w:t>
      </w:r>
      <w:r w:rsidRPr="008A6C07">
        <w:rPr>
          <w:b/>
          <w:bCs/>
        </w:rPr>
        <w:t xml:space="preserve">6 </w:t>
      </w:r>
      <w:r w:rsidR="00A72BAD" w:rsidRPr="008A6C07">
        <w:rPr>
          <w:b/>
          <w:bCs/>
        </w:rPr>
        <w:t>Fastställande av dagordningen</w:t>
      </w:r>
      <w:r w:rsidR="00A72BAD" w:rsidRPr="00E70C63">
        <w:br/>
        <w:t>Styrelsen beslutar att godkänna dagordningen.</w:t>
      </w:r>
      <w:r w:rsidR="00A72BAD" w:rsidRPr="00E70C63">
        <w:br/>
      </w:r>
      <w:r w:rsidR="00A72BAD" w:rsidRPr="00E70C63">
        <w:br/>
      </w:r>
      <w:r w:rsidR="00A72BAD" w:rsidRPr="008A6C07">
        <w:rPr>
          <w:b/>
          <w:bCs/>
        </w:rPr>
        <w:t xml:space="preserve">§ </w:t>
      </w:r>
      <w:r w:rsidRPr="008A6C07">
        <w:rPr>
          <w:b/>
          <w:bCs/>
        </w:rPr>
        <w:t>7</w:t>
      </w:r>
      <w:r w:rsidR="00A72BAD" w:rsidRPr="008A6C07">
        <w:rPr>
          <w:b/>
          <w:bCs/>
        </w:rPr>
        <w:t xml:space="preserve"> Föregående protokoll</w:t>
      </w:r>
      <w:r w:rsidR="00EB364C" w:rsidRPr="00E70C63">
        <w:br/>
        <w:t>Godkännande av föregående protokoll.</w:t>
      </w:r>
      <w:r w:rsidR="00A72BAD" w:rsidRPr="00E70C63">
        <w:br/>
      </w:r>
      <w:r w:rsidR="00A72BAD" w:rsidRPr="00E70C63">
        <w:br/>
      </w:r>
      <w:r w:rsidR="00A72BAD" w:rsidRPr="008A6C07">
        <w:rPr>
          <w:b/>
          <w:bCs/>
        </w:rPr>
        <w:t xml:space="preserve">§ </w:t>
      </w:r>
      <w:r w:rsidRPr="008A6C07">
        <w:rPr>
          <w:b/>
          <w:bCs/>
        </w:rPr>
        <w:t>8</w:t>
      </w:r>
      <w:r w:rsidR="00A72BAD" w:rsidRPr="008A6C07">
        <w:rPr>
          <w:b/>
          <w:bCs/>
        </w:rPr>
        <w:t xml:space="preserve"> Dagordning</w:t>
      </w:r>
      <w:r w:rsidR="003D7AFB" w:rsidRPr="00E70C63">
        <w:br/>
      </w:r>
      <w:r w:rsidR="003D7AFB" w:rsidRPr="00E70C63">
        <w:br/>
      </w:r>
      <w:r w:rsidR="003D7AFB" w:rsidRPr="008A6C07">
        <w:rPr>
          <w:i/>
          <w:iCs/>
          <w:u w:val="single"/>
        </w:rPr>
        <w:t xml:space="preserve">8.1 Uppdatering hur vidare arbete ska </w:t>
      </w:r>
      <w:r w:rsidR="00150973" w:rsidRPr="008A6C07">
        <w:rPr>
          <w:i/>
          <w:iCs/>
          <w:u w:val="single"/>
        </w:rPr>
        <w:t>fortlöpa (</w:t>
      </w:r>
      <w:r w:rsidR="003D7AFB" w:rsidRPr="008A6C07">
        <w:rPr>
          <w:i/>
          <w:iCs/>
          <w:u w:val="single"/>
        </w:rPr>
        <w:t>Amanda)</w:t>
      </w:r>
      <w:r w:rsidR="003D7AFB" w:rsidRPr="00E70C63">
        <w:br/>
        <w:t xml:space="preserve">Styrelsen enas om att vi ska fortsätta </w:t>
      </w:r>
      <w:r w:rsidR="00150973" w:rsidRPr="00E70C63">
        <w:br/>
      </w:r>
      <w:r w:rsidR="001975CE" w:rsidRPr="00E70C63">
        <w:t>Anordnade event och planerade föreläsningar är i dagens läge inställda på grund av coronaviruset, Covid-19, och styrelsen diskuterar hur framtida arbete kommer att fortsatta och detta kommer vara ett ämne som kommer diskuteras under framtida styrelsemöten.</w:t>
      </w:r>
    </w:p>
    <w:p w:rsidR="003D7AFB" w:rsidRPr="00E70C63" w:rsidRDefault="003D7AFB" w:rsidP="001975CE">
      <w:pPr>
        <w:pStyle w:val="Normalwebb"/>
        <w:spacing w:before="0" w:beforeAutospacing="0" w:after="0" w:afterAutospacing="0"/>
        <w:rPr>
          <w:color w:val="000000"/>
        </w:rPr>
      </w:pPr>
      <w:r w:rsidRPr="00E70C63">
        <w:br/>
      </w:r>
      <w:r w:rsidRPr="008A6C07">
        <w:rPr>
          <w:i/>
          <w:iCs/>
          <w:u w:val="single"/>
        </w:rPr>
        <w:t xml:space="preserve">8.2 Flytt av </w:t>
      </w:r>
      <w:r w:rsidR="008A6C07" w:rsidRPr="008A6C07">
        <w:rPr>
          <w:i/>
          <w:iCs/>
          <w:u w:val="single"/>
        </w:rPr>
        <w:t>förråd (</w:t>
      </w:r>
      <w:r w:rsidRPr="008A6C07">
        <w:rPr>
          <w:i/>
          <w:iCs/>
          <w:u w:val="single"/>
        </w:rPr>
        <w:t>Karolina)</w:t>
      </w:r>
      <w:r w:rsidRPr="00E70C63">
        <w:br/>
        <w:t xml:space="preserve">Nuvarande förråds kontrakt </w:t>
      </w:r>
      <w:r w:rsidR="001975CE" w:rsidRPr="00E70C63">
        <w:t xml:space="preserve">går ut den 30/4 och till dess behöver sakerna som idag finns i förrådet idag flyttas. Skolan kommer vara stängd tills vidare och styrelsen diskuterar angående flytten. </w:t>
      </w:r>
      <w:r w:rsidR="001975CE" w:rsidRPr="00E70C63">
        <w:rPr>
          <w:color w:val="000000"/>
        </w:rPr>
        <w:br/>
      </w:r>
      <w:r w:rsidR="001975CE" w:rsidRPr="00E70C63">
        <w:rPr>
          <w:color w:val="000000"/>
        </w:rPr>
        <w:br/>
      </w:r>
    </w:p>
    <w:p w:rsidR="003D7AFB" w:rsidRPr="00E70C63" w:rsidRDefault="003D7AFB" w:rsidP="003D7AFB">
      <w:r w:rsidRPr="00E70C63">
        <w:lastRenderedPageBreak/>
        <w:br/>
      </w:r>
      <w:r w:rsidRPr="008A6C07">
        <w:rPr>
          <w:i/>
          <w:iCs/>
          <w:u w:val="single"/>
        </w:rPr>
        <w:t>8.3 Hyllor till förråd (Karolina)</w:t>
      </w:r>
      <w:r w:rsidRPr="00E70C63">
        <w:br/>
      </w:r>
      <w:r w:rsidR="001975CE" w:rsidRPr="00E70C63">
        <w:rPr>
          <w:color w:val="000000"/>
        </w:rPr>
        <w:t xml:space="preserve">Karolina meddelar att hon har pratat med de på </w:t>
      </w:r>
      <w:r w:rsidR="00DD3FB9" w:rsidRPr="00E70C63">
        <w:rPr>
          <w:color w:val="000000"/>
        </w:rPr>
        <w:t xml:space="preserve">Vaktmästeriet om hyllor för det nya förrådet och meddelar att det finns hyllor som kan användas för förrådet utan att KarlEkon behöver köpa hyllor.  </w:t>
      </w:r>
      <w:r w:rsidR="00786DE3" w:rsidRPr="00E70C63">
        <w:rPr>
          <w:color w:val="FF0000"/>
        </w:rPr>
        <w:t xml:space="preserve"> </w:t>
      </w:r>
    </w:p>
    <w:p w:rsidR="003D7AFB" w:rsidRPr="008A6C07" w:rsidRDefault="003D7AFB" w:rsidP="00DD3FB9">
      <w:pPr>
        <w:pStyle w:val="Normalwebb"/>
        <w:spacing w:before="0" w:beforeAutospacing="0" w:after="0" w:afterAutospacing="0"/>
        <w:rPr>
          <w:i/>
          <w:iCs/>
          <w:color w:val="000000"/>
          <w:u w:val="single"/>
        </w:rPr>
      </w:pPr>
      <w:r w:rsidRPr="00E70C63">
        <w:br/>
      </w:r>
      <w:r w:rsidRPr="008A6C07">
        <w:rPr>
          <w:i/>
          <w:iCs/>
          <w:u w:val="single"/>
        </w:rPr>
        <w:t xml:space="preserve">8.4 </w:t>
      </w:r>
      <w:r w:rsidR="00786DE3" w:rsidRPr="008A6C07">
        <w:rPr>
          <w:i/>
          <w:iCs/>
          <w:u w:val="single"/>
        </w:rPr>
        <w:t>Google D</w:t>
      </w:r>
      <w:r w:rsidRPr="008A6C07">
        <w:rPr>
          <w:i/>
          <w:iCs/>
          <w:u w:val="single"/>
        </w:rPr>
        <w:t>rivekonto till överlämning (Karolina)</w:t>
      </w:r>
      <w:r w:rsidR="00786DE3" w:rsidRPr="00E70C63">
        <w:br/>
        <w:t xml:space="preserve">Inför kommande överlämning till de nya styrelsemedlemmarna ska alla sittande </w:t>
      </w:r>
      <w:r w:rsidR="00DD3FB9" w:rsidRPr="00E70C63">
        <w:t>styrelsemedlemmar</w:t>
      </w:r>
      <w:r w:rsidR="00786DE3" w:rsidRPr="00E70C63">
        <w:t xml:space="preserve"> ha ett Google Drive-konto för att förenkla överlämningen. </w:t>
      </w:r>
      <w:r w:rsidR="00DD3FB9" w:rsidRPr="00E70C63">
        <w:t xml:space="preserve">Karolina önskar att de styrelsemedlemmar som inte har ett konto gör ett och som kan användas för framtiden. </w:t>
      </w:r>
      <w:r w:rsidRPr="00E70C63">
        <w:br/>
      </w:r>
    </w:p>
    <w:p w:rsidR="003D7AFB" w:rsidRPr="008A6C07" w:rsidRDefault="003D7AFB" w:rsidP="003D7AFB">
      <w:pPr>
        <w:rPr>
          <w:i/>
          <w:iCs/>
          <w:u w:val="single"/>
        </w:rPr>
      </w:pPr>
      <w:r w:rsidRPr="008A6C07">
        <w:rPr>
          <w:i/>
          <w:iCs/>
          <w:u w:val="single"/>
        </w:rPr>
        <w:t xml:space="preserve">8.5 Adobe </w:t>
      </w:r>
      <w:proofErr w:type="spellStart"/>
      <w:r w:rsidRPr="008A6C07">
        <w:rPr>
          <w:i/>
          <w:iCs/>
          <w:u w:val="single"/>
        </w:rPr>
        <w:t>Creative</w:t>
      </w:r>
      <w:proofErr w:type="spellEnd"/>
      <w:r w:rsidRPr="008A6C07">
        <w:rPr>
          <w:i/>
          <w:iCs/>
          <w:u w:val="single"/>
        </w:rPr>
        <w:t xml:space="preserve"> (Oliver)</w:t>
      </w:r>
    </w:p>
    <w:p w:rsidR="003D7AFB" w:rsidRPr="00E70C63" w:rsidRDefault="003D7AFB" w:rsidP="007B31D7">
      <w:pPr>
        <w:rPr>
          <w:color w:val="000000"/>
        </w:rPr>
      </w:pPr>
      <w:r w:rsidRPr="00E70C63">
        <w:t xml:space="preserve">Oliver uppdaterar styrelsen om </w:t>
      </w:r>
      <w:r w:rsidR="00786DE3" w:rsidRPr="00E70C63">
        <w:t xml:space="preserve">att Adobe </w:t>
      </w:r>
      <w:proofErr w:type="spellStart"/>
      <w:r w:rsidR="00786DE3" w:rsidRPr="00E70C63">
        <w:t>Creative</w:t>
      </w:r>
      <w:proofErr w:type="spellEnd"/>
      <w:r w:rsidR="00786DE3" w:rsidRPr="00E70C63">
        <w:t xml:space="preserve"> </w:t>
      </w:r>
      <w:proofErr w:type="spellStart"/>
      <w:r w:rsidR="00786DE3" w:rsidRPr="00E70C63">
        <w:t>lisencen</w:t>
      </w:r>
      <w:proofErr w:type="spellEnd"/>
      <w:r w:rsidR="00786DE3" w:rsidRPr="00E70C63">
        <w:t xml:space="preserve"> behöver förnyas den 2a april och vad alternativen skulle vara. Oliver tar kontakt med </w:t>
      </w:r>
      <w:proofErr w:type="spellStart"/>
      <w:r w:rsidR="00786DE3" w:rsidRPr="00E70C63">
        <w:t>S.E.R.O.:s</w:t>
      </w:r>
      <w:proofErr w:type="spellEnd"/>
      <w:r w:rsidR="00786DE3" w:rsidRPr="00E70C63">
        <w:t xml:space="preserve"> Art Director för att se om man möjligen kan söka ekonomiskt stöd från de om den licensen och återkommer även om hans val för vilket av alternativen som skulle passa bäst. </w:t>
      </w:r>
      <w:r w:rsidRPr="00E70C63">
        <w:br/>
      </w:r>
      <w:r w:rsidRPr="00E70C63">
        <w:br/>
      </w:r>
      <w:r w:rsidRPr="008A6C07">
        <w:rPr>
          <w:i/>
          <w:iCs/>
          <w:u w:val="single"/>
        </w:rPr>
        <w:t xml:space="preserve">8.6 </w:t>
      </w:r>
      <w:proofErr w:type="spellStart"/>
      <w:r w:rsidRPr="008A6C07">
        <w:rPr>
          <w:i/>
          <w:iCs/>
          <w:u w:val="single"/>
        </w:rPr>
        <w:t>Academic</w:t>
      </w:r>
      <w:proofErr w:type="spellEnd"/>
      <w:r w:rsidRPr="008A6C07">
        <w:rPr>
          <w:i/>
          <w:iCs/>
          <w:u w:val="single"/>
        </w:rPr>
        <w:t xml:space="preserve"> Work avslutar </w:t>
      </w:r>
      <w:r w:rsidR="007B31D7" w:rsidRPr="008A6C07">
        <w:rPr>
          <w:i/>
          <w:iCs/>
          <w:u w:val="single"/>
        </w:rPr>
        <w:t>kontrakt (</w:t>
      </w:r>
      <w:r w:rsidRPr="008A6C07">
        <w:rPr>
          <w:i/>
          <w:iCs/>
          <w:u w:val="single"/>
        </w:rPr>
        <w:t>Karolina)</w:t>
      </w:r>
      <w:r w:rsidRPr="00E70C63">
        <w:br/>
        <w:t xml:space="preserve">Karolina uppdaterar styrelsen om att </w:t>
      </w:r>
      <w:proofErr w:type="spellStart"/>
      <w:r w:rsidRPr="00E70C63">
        <w:t>Academic</w:t>
      </w:r>
      <w:proofErr w:type="spellEnd"/>
      <w:r w:rsidRPr="00E70C63">
        <w:t xml:space="preserve"> Work inte längre kommer fortsätta sitt samarbete med KarlEkon</w:t>
      </w:r>
      <w:r w:rsidR="00473F7F" w:rsidRPr="00E70C63">
        <w:t xml:space="preserve">, då de har gjort en förändring i sin marknadsföring och </w:t>
      </w:r>
      <w:r w:rsidR="00473F7F" w:rsidRPr="00E70C63">
        <w:rPr>
          <w:color w:val="000000"/>
        </w:rPr>
        <w:t>det innebär att ett samarbete med studentföreningar inte längre är aktuellt.</w:t>
      </w:r>
      <w:r w:rsidR="00473F7F" w:rsidRPr="00E70C63">
        <w:rPr>
          <w:color w:val="000000"/>
        </w:rPr>
        <w:br/>
        <w:t>Detta in</w:t>
      </w:r>
      <w:r w:rsidR="007B31D7" w:rsidRPr="00E70C63">
        <w:rPr>
          <w:color w:val="000000"/>
        </w:rPr>
        <w:t xml:space="preserve">nebär även att KarlEkon inte längre får samarbetsavgift från </w:t>
      </w:r>
      <w:proofErr w:type="spellStart"/>
      <w:r w:rsidR="007B31D7" w:rsidRPr="00E70C63">
        <w:rPr>
          <w:color w:val="000000"/>
        </w:rPr>
        <w:t>Academic</w:t>
      </w:r>
      <w:proofErr w:type="spellEnd"/>
      <w:r w:rsidR="007B31D7" w:rsidRPr="00E70C63">
        <w:rPr>
          <w:color w:val="000000"/>
        </w:rPr>
        <w:t xml:space="preserve"> Work, vilket idag är </w:t>
      </w:r>
      <w:proofErr w:type="gramStart"/>
      <w:r w:rsidR="007B31D7" w:rsidRPr="00E70C63">
        <w:rPr>
          <w:color w:val="000000"/>
        </w:rPr>
        <w:t>5000:-</w:t>
      </w:r>
      <w:proofErr w:type="gramEnd"/>
    </w:p>
    <w:p w:rsidR="003D7AFB" w:rsidRPr="00E70C63" w:rsidRDefault="003D7AFB" w:rsidP="00E70C63">
      <w:pPr>
        <w:pStyle w:val="Normalwebb"/>
        <w:spacing w:before="0" w:beforeAutospacing="0" w:after="0" w:afterAutospacing="0"/>
        <w:rPr>
          <w:color w:val="000000"/>
        </w:rPr>
      </w:pPr>
      <w:r w:rsidRPr="00E70C63">
        <w:br/>
      </w:r>
      <w:r w:rsidRPr="008A6C07">
        <w:rPr>
          <w:i/>
          <w:iCs/>
          <w:u w:val="single"/>
        </w:rPr>
        <w:t>8.7 Nytt datum för Vårstämman (</w:t>
      </w:r>
      <w:r w:rsidR="00E70C63" w:rsidRPr="008A6C07">
        <w:rPr>
          <w:i/>
          <w:iCs/>
          <w:u w:val="single"/>
        </w:rPr>
        <w:t>A</w:t>
      </w:r>
      <w:r w:rsidRPr="008A6C07">
        <w:rPr>
          <w:i/>
          <w:iCs/>
          <w:u w:val="single"/>
        </w:rPr>
        <w:t>manda)</w:t>
      </w:r>
      <w:r w:rsidRPr="00E70C63">
        <w:br/>
      </w:r>
      <w:r w:rsidRPr="00E70C63">
        <w:rPr>
          <w:color w:val="000000"/>
        </w:rPr>
        <w:t>P</w:t>
      </w:r>
      <w:r w:rsidR="007B31D7" w:rsidRPr="00E70C63">
        <w:rPr>
          <w:color w:val="000000"/>
        </w:rPr>
        <w:t xml:space="preserve">å </w:t>
      </w:r>
      <w:r w:rsidRPr="00E70C63">
        <w:rPr>
          <w:color w:val="000000"/>
        </w:rPr>
        <w:t>g</w:t>
      </w:r>
      <w:r w:rsidR="007B31D7" w:rsidRPr="00E70C63">
        <w:rPr>
          <w:color w:val="000000"/>
        </w:rPr>
        <w:t>rund av</w:t>
      </w:r>
      <w:r w:rsidRPr="00E70C63">
        <w:rPr>
          <w:color w:val="000000"/>
        </w:rPr>
        <w:t xml:space="preserve"> rådande omständigheter kommer stämman att flyttas till den 27</w:t>
      </w:r>
      <w:r w:rsidR="007B31D7" w:rsidRPr="00E70C63">
        <w:rPr>
          <w:color w:val="000000"/>
        </w:rPr>
        <w:t>e</w:t>
      </w:r>
      <w:r w:rsidRPr="00E70C63">
        <w:rPr>
          <w:color w:val="000000"/>
        </w:rPr>
        <w:t xml:space="preserve"> maj. </w:t>
      </w:r>
      <w:r w:rsidR="007B31D7" w:rsidRPr="00E70C63">
        <w:rPr>
          <w:color w:val="000000"/>
        </w:rPr>
        <w:t>Om det inte är möjligt att hålla stämman i sal den 27e maj kommer en digital lösning försökas hitta</w:t>
      </w:r>
      <w:r w:rsidR="00E70C63" w:rsidRPr="00E70C63">
        <w:rPr>
          <w:color w:val="000000"/>
        </w:rPr>
        <w:t>s för att försäkra om att det är KarlEkons medlemmar som röstar samt att det inte är några dubbelröstningar.</w:t>
      </w:r>
    </w:p>
    <w:p w:rsidR="003D7AFB" w:rsidRPr="00E70C63" w:rsidRDefault="00786DE3" w:rsidP="00786DE3">
      <w:pPr>
        <w:rPr>
          <w:color w:val="000000"/>
        </w:rPr>
      </w:pPr>
      <w:r w:rsidRPr="00E70C63">
        <w:rPr>
          <w:color w:val="000000"/>
        </w:rPr>
        <w:br/>
      </w:r>
    </w:p>
    <w:p w:rsidR="003D7AFB" w:rsidRPr="00E70C63" w:rsidRDefault="003D7AFB" w:rsidP="003D7AFB">
      <w:r w:rsidRPr="00E70C63">
        <w:t>Mötet a</w:t>
      </w:r>
      <w:r w:rsidR="00786DE3" w:rsidRPr="00E70C63">
        <w:t>jour</w:t>
      </w:r>
      <w:r w:rsidRPr="00E70C63">
        <w:t>neras 17.05</w:t>
      </w:r>
      <w:r w:rsidRPr="00E70C63">
        <w:br/>
      </w:r>
      <w:r w:rsidR="00786DE3" w:rsidRPr="00E70C63">
        <w:t xml:space="preserve">Mötet </w:t>
      </w:r>
      <w:r w:rsidRPr="00E70C63">
        <w:t>återupptas 17.10</w:t>
      </w:r>
      <w:r w:rsidR="00786DE3" w:rsidRPr="00E70C63">
        <w:br/>
      </w:r>
      <w:r w:rsidRPr="00E70C63">
        <w:br/>
      </w:r>
      <w:r w:rsidRPr="008A6C07">
        <w:rPr>
          <w:i/>
          <w:iCs/>
          <w:u w:val="single"/>
        </w:rPr>
        <w:t xml:space="preserve">8.8 </w:t>
      </w:r>
      <w:proofErr w:type="spellStart"/>
      <w:proofErr w:type="gramStart"/>
      <w:r w:rsidRPr="008A6C07">
        <w:rPr>
          <w:i/>
          <w:iCs/>
          <w:u w:val="single"/>
        </w:rPr>
        <w:t>Propostion</w:t>
      </w:r>
      <w:proofErr w:type="spellEnd"/>
      <w:r w:rsidRPr="008A6C07">
        <w:rPr>
          <w:i/>
          <w:iCs/>
          <w:u w:val="single"/>
        </w:rPr>
        <w:t>(</w:t>
      </w:r>
      <w:proofErr w:type="gramEnd"/>
      <w:r w:rsidRPr="008A6C07">
        <w:rPr>
          <w:i/>
          <w:iCs/>
          <w:u w:val="single"/>
        </w:rPr>
        <w:t>Alice)</w:t>
      </w:r>
      <w:r w:rsidRPr="00E70C63">
        <w:br/>
      </w:r>
      <w:r w:rsidRPr="00E70C63">
        <w:rPr>
          <w:color w:val="000000"/>
        </w:rPr>
        <w:t>Förra året röstades det igenom att vi ska behandla verksamhetsplan och årsbudget, men detta finns ännu inte med i våra stadgar.</w:t>
      </w:r>
      <w:r w:rsidR="00E70C63" w:rsidRPr="00E70C63">
        <w:rPr>
          <w:color w:val="000000"/>
        </w:rPr>
        <w:t xml:space="preserve"> Alice har skrivit en proposition om att ändra och lägga till detta i stadgarn</w:t>
      </w:r>
      <w:r w:rsidR="00E70C63">
        <w:rPr>
          <w:color w:val="000000"/>
        </w:rPr>
        <w:t xml:space="preserve">a. </w:t>
      </w:r>
    </w:p>
    <w:p w:rsidR="003D7AFB" w:rsidRPr="00E70C63" w:rsidRDefault="003D7AFB" w:rsidP="003D7AFB">
      <w:r w:rsidRPr="00E70C63">
        <w:br/>
      </w:r>
      <w:r w:rsidRPr="00E70C63">
        <w:br/>
      </w:r>
      <w:r w:rsidRPr="008A6C07">
        <w:rPr>
          <w:i/>
          <w:iCs/>
          <w:u w:val="single"/>
        </w:rPr>
        <w:t>8.9 Reviderad verksamhetsplan (Amanda)</w:t>
      </w:r>
      <w:r w:rsidRPr="00E70C63">
        <w:br/>
      </w:r>
      <w:r w:rsidRPr="00E70C63">
        <w:rPr>
          <w:color w:val="000000"/>
        </w:rPr>
        <w:t xml:space="preserve">Verksamhetsplanen blev ej godkänd på </w:t>
      </w:r>
      <w:r w:rsidR="00E70C63">
        <w:rPr>
          <w:color w:val="000000"/>
        </w:rPr>
        <w:t>extra</w:t>
      </w:r>
      <w:r w:rsidRPr="00E70C63">
        <w:rPr>
          <w:color w:val="000000"/>
        </w:rPr>
        <w:t xml:space="preserve">stämman. </w:t>
      </w:r>
      <w:r w:rsidR="008A6C07">
        <w:rPr>
          <w:color w:val="000000"/>
        </w:rPr>
        <w:t>Styrelsen går genom en reviderad verksamhetsplan.</w:t>
      </w:r>
      <w:r w:rsidR="008A6C07">
        <w:rPr>
          <w:color w:val="000000"/>
        </w:rPr>
        <w:br/>
      </w:r>
      <w:r w:rsidR="008A6C07">
        <w:rPr>
          <w:color w:val="000000"/>
        </w:rPr>
        <w:br/>
      </w:r>
    </w:p>
    <w:p w:rsidR="003D7AFB" w:rsidRPr="00E70C63" w:rsidRDefault="003D7AFB" w:rsidP="003D7AFB">
      <w:r w:rsidRPr="00E70C63">
        <w:lastRenderedPageBreak/>
        <w:br/>
      </w:r>
      <w:r w:rsidRPr="008A6C07">
        <w:rPr>
          <w:i/>
          <w:iCs/>
          <w:u w:val="single"/>
        </w:rPr>
        <w:t xml:space="preserve">8.10 Ekonomisk </w:t>
      </w:r>
      <w:r w:rsidR="008A6C07" w:rsidRPr="008A6C07">
        <w:rPr>
          <w:i/>
          <w:iCs/>
          <w:u w:val="single"/>
        </w:rPr>
        <w:t>uppdatering (</w:t>
      </w:r>
      <w:r w:rsidRPr="008A6C07">
        <w:rPr>
          <w:i/>
          <w:iCs/>
          <w:u w:val="single"/>
        </w:rPr>
        <w:t>Martin</w:t>
      </w:r>
      <w:r w:rsidRPr="00E70C63">
        <w:t>)</w:t>
      </w:r>
      <w:r w:rsidRPr="00E70C63">
        <w:br/>
        <w:t xml:space="preserve">Martin uppdaterar styrelsen angående hur det gick det 2019 då bokslutet är färdigt. </w:t>
      </w:r>
      <w:r w:rsidRPr="00E70C63">
        <w:br/>
      </w:r>
      <w:r w:rsidR="00A72BAD" w:rsidRPr="00E70C63">
        <w:br/>
      </w:r>
      <w:r w:rsidR="00A72BAD" w:rsidRPr="00E70C63">
        <w:br/>
      </w:r>
      <w:r w:rsidR="00A72BAD" w:rsidRPr="008A6C07">
        <w:rPr>
          <w:b/>
          <w:bCs/>
        </w:rPr>
        <w:t xml:space="preserve">§ </w:t>
      </w:r>
      <w:r w:rsidR="00C63804" w:rsidRPr="008A6C07">
        <w:rPr>
          <w:b/>
          <w:bCs/>
        </w:rPr>
        <w:t>9</w:t>
      </w:r>
      <w:r w:rsidR="00A72BAD" w:rsidRPr="008A6C07">
        <w:rPr>
          <w:b/>
          <w:bCs/>
        </w:rPr>
        <w:t xml:space="preserve"> Övriga </w:t>
      </w:r>
      <w:r w:rsidR="00784756" w:rsidRPr="008A6C07">
        <w:rPr>
          <w:b/>
          <w:bCs/>
        </w:rPr>
        <w:t>punkter</w:t>
      </w:r>
      <w:r w:rsidRPr="00E70C63">
        <w:br/>
      </w:r>
      <w:r w:rsidRPr="00E70C63">
        <w:br/>
      </w:r>
    </w:p>
    <w:p w:rsidR="003D7AFB" w:rsidRPr="00E70C63" w:rsidRDefault="00A72BAD" w:rsidP="003D7AFB">
      <w:pPr>
        <w:spacing w:line="276" w:lineRule="auto"/>
      </w:pPr>
      <w:r w:rsidRPr="00E70C63">
        <w:br/>
      </w:r>
      <w:r w:rsidRPr="00E70C63">
        <w:br/>
      </w:r>
    </w:p>
    <w:p w:rsidR="003D7AFB" w:rsidRPr="00E70C63" w:rsidRDefault="003D7AFB">
      <w:pPr>
        <w:spacing w:after="160" w:line="259" w:lineRule="auto"/>
      </w:pPr>
    </w:p>
    <w:p w:rsidR="00A72BAD" w:rsidRPr="00E70C63" w:rsidRDefault="00A72BAD" w:rsidP="003D7AFB">
      <w:pPr>
        <w:spacing w:line="276" w:lineRule="auto"/>
      </w:pPr>
      <w:r w:rsidRPr="008A6C07">
        <w:rPr>
          <w:b/>
          <w:bCs/>
        </w:rPr>
        <w:t xml:space="preserve">§ </w:t>
      </w:r>
      <w:r w:rsidR="009355AD" w:rsidRPr="008A6C07">
        <w:rPr>
          <w:b/>
          <w:bCs/>
        </w:rPr>
        <w:t>10</w:t>
      </w:r>
      <w:r w:rsidRPr="008A6C07">
        <w:rPr>
          <w:b/>
          <w:bCs/>
        </w:rPr>
        <w:t xml:space="preserve"> Nästa möte</w:t>
      </w:r>
      <w:r w:rsidRPr="00E70C63">
        <w:br/>
      </w:r>
      <w:r w:rsidRPr="00E70C63">
        <w:br/>
      </w:r>
      <w:r w:rsidR="002A6E1C" w:rsidRPr="00E70C63">
        <w:t>Fikaansvarig:</w:t>
      </w:r>
      <w:r w:rsidRPr="00E70C63">
        <w:br/>
      </w:r>
      <w:r w:rsidRPr="00E70C63">
        <w:br/>
      </w:r>
      <w:r w:rsidRPr="008A6C07">
        <w:rPr>
          <w:b/>
          <w:bCs/>
        </w:rPr>
        <w:t>§ 11 Mötets avslutande</w:t>
      </w:r>
      <w:r w:rsidRPr="00E70C63">
        <w:br/>
        <w:t xml:space="preserve">Ordförande, </w:t>
      </w:r>
      <w:r w:rsidR="007D7036" w:rsidRPr="00E70C63">
        <w:t>Amanda Nygren</w:t>
      </w:r>
      <w:r w:rsidRPr="00E70C63">
        <w:t xml:space="preserve">, avslutar mötet kl. </w:t>
      </w:r>
      <w:r w:rsidR="003D7AFB" w:rsidRPr="00E70C63">
        <w:t>18.01</w:t>
      </w:r>
    </w:p>
    <w:p w:rsidR="00EB364C" w:rsidRPr="00E70C63" w:rsidRDefault="00EB364C" w:rsidP="003D7AFB"/>
    <w:p w:rsidR="00EB364C" w:rsidRPr="00E70C63" w:rsidRDefault="00EB364C" w:rsidP="003D7AFB"/>
    <w:p w:rsidR="009355AD" w:rsidRPr="00E70C63" w:rsidRDefault="009355AD" w:rsidP="003D7AFB"/>
    <w:p w:rsidR="00EB364C" w:rsidRPr="00E70C63" w:rsidRDefault="00EB364C" w:rsidP="003D7AFB">
      <w:pPr>
        <w:rPr>
          <w:lang w:val="fi-FI"/>
        </w:rPr>
      </w:pPr>
      <w:r w:rsidRPr="00E70C63">
        <w:t>____________________</w:t>
      </w:r>
      <w:r w:rsidRPr="00E70C63">
        <w:tab/>
        <w:t>____________________</w:t>
      </w:r>
      <w:r w:rsidRPr="00E70C63">
        <w:tab/>
        <w:t>___</w:t>
      </w:r>
      <w:r w:rsidRPr="00E70C63">
        <w:rPr>
          <w:lang w:val="fi-FI"/>
        </w:rPr>
        <w:t>_________________</w:t>
      </w:r>
    </w:p>
    <w:p w:rsidR="00EB364C" w:rsidRPr="00E70C63" w:rsidRDefault="007D7036" w:rsidP="003D7AFB">
      <w:pPr>
        <w:rPr>
          <w:lang w:val="fi-FI"/>
        </w:rPr>
      </w:pPr>
      <w:r w:rsidRPr="00E70C63">
        <w:rPr>
          <w:lang w:val="fi-FI"/>
        </w:rPr>
        <w:t>Amanda Nygren</w:t>
      </w:r>
      <w:r w:rsidR="00EB364C" w:rsidRPr="00E70C63">
        <w:rPr>
          <w:lang w:val="fi-FI"/>
        </w:rPr>
        <w:t xml:space="preserve"> </w:t>
      </w:r>
      <w:r w:rsidR="00EB364C" w:rsidRPr="00E70C63">
        <w:rPr>
          <w:lang w:val="fi-FI"/>
        </w:rPr>
        <w:tab/>
      </w:r>
      <w:proofErr w:type="spellStart"/>
      <w:r w:rsidRPr="00E70C63">
        <w:rPr>
          <w:lang w:val="fi-FI"/>
        </w:rPr>
        <w:t>Linnéa</w:t>
      </w:r>
      <w:proofErr w:type="spellEnd"/>
      <w:r w:rsidRPr="00E70C63">
        <w:rPr>
          <w:lang w:val="fi-FI"/>
        </w:rPr>
        <w:t xml:space="preserve"> Söderström</w:t>
      </w:r>
      <w:r w:rsidR="00EB364C" w:rsidRPr="00E70C63">
        <w:rPr>
          <w:lang w:val="fi-FI"/>
        </w:rPr>
        <w:tab/>
      </w:r>
      <w:r w:rsidR="00786DE3" w:rsidRPr="00E70C63">
        <w:rPr>
          <w:lang w:val="fi-FI"/>
        </w:rPr>
        <w:t>Wilma Högqvist</w:t>
      </w:r>
      <w:r w:rsidR="00EB364C" w:rsidRPr="00E70C63">
        <w:rPr>
          <w:lang w:val="fi-FI"/>
        </w:rPr>
        <w:tab/>
      </w:r>
    </w:p>
    <w:p w:rsidR="00EB364C" w:rsidRPr="00E70C63" w:rsidRDefault="00EB364C" w:rsidP="003D7AFB">
      <w:r w:rsidRPr="00E70C63">
        <w:t xml:space="preserve">Ordförande </w:t>
      </w:r>
      <w:r w:rsidRPr="00E70C63">
        <w:tab/>
      </w:r>
      <w:r w:rsidRPr="00E70C63">
        <w:tab/>
        <w:t>Sekreterare</w:t>
      </w:r>
      <w:r w:rsidRPr="00E70C63">
        <w:tab/>
      </w:r>
      <w:r w:rsidRPr="00E70C63">
        <w:tab/>
        <w:t>Justeringsperson</w:t>
      </w:r>
    </w:p>
    <w:p w:rsidR="00EB364C" w:rsidRPr="00E70C63" w:rsidRDefault="00EB364C" w:rsidP="003D7AFB"/>
    <w:p w:rsidR="00A72BAD" w:rsidRPr="00E70C63" w:rsidRDefault="00A72BAD" w:rsidP="003D7AFB">
      <w:pPr>
        <w:ind w:left="709"/>
      </w:pPr>
    </w:p>
    <w:p w:rsidR="00A72BAD" w:rsidRPr="00E70C63" w:rsidRDefault="00A72BAD" w:rsidP="003D7AFB"/>
    <w:p w:rsidR="00A72BAD" w:rsidRPr="00E70C63" w:rsidRDefault="00A72BAD" w:rsidP="003D7AFB"/>
    <w:p w:rsidR="00486235" w:rsidRPr="00E70C63" w:rsidRDefault="00486235" w:rsidP="003D7AFB"/>
    <w:sectPr w:rsidR="00486235" w:rsidRPr="00E70C63" w:rsidSect="009C1D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1D9" w:rsidRDefault="00E211D9">
      <w:r>
        <w:separator/>
      </w:r>
    </w:p>
  </w:endnote>
  <w:endnote w:type="continuationSeparator" w:id="0">
    <w:p w:rsidR="00E211D9" w:rsidRDefault="00E2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yriad Pro">
    <w:altName w:val="Aria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E6A" w:rsidRDefault="00E211D9" w:rsidP="001120F4">
    <w:pPr>
      <w:pStyle w:val="Sidfot"/>
      <w:pBdr>
        <w:top w:val="single" w:sz="4" w:space="1" w:color="auto"/>
      </w:pBdr>
      <w:tabs>
        <w:tab w:val="clear" w:pos="4536"/>
        <w:tab w:val="left" w:pos="2520"/>
        <w:tab w:val="left" w:pos="5580"/>
      </w:tabs>
      <w:jc w:val="both"/>
      <w:rPr>
        <w:rFonts w:ascii="Myriad Pro" w:hAnsi="Myriad Pro"/>
        <w:sz w:val="16"/>
        <w:szCs w:val="16"/>
      </w:rPr>
    </w:pPr>
  </w:p>
  <w:p w:rsidR="004B6E6A" w:rsidRDefault="002A18CA" w:rsidP="001120F4">
    <w:pPr>
      <w:pStyle w:val="Sidfot"/>
      <w:tabs>
        <w:tab w:val="clear" w:pos="4536"/>
        <w:tab w:val="left" w:pos="2520"/>
        <w:tab w:val="left" w:pos="5580"/>
      </w:tabs>
      <w:jc w:val="both"/>
      <w:rPr>
        <w:rFonts w:ascii="Myriad Pro" w:hAnsi="Myriad Pro"/>
        <w:sz w:val="16"/>
        <w:szCs w:val="16"/>
      </w:rPr>
    </w:pPr>
    <w:r>
      <w:rPr>
        <w:rFonts w:ascii="Myriad Pro" w:hAnsi="Myriad Pro"/>
        <w:sz w:val="16"/>
        <w:szCs w:val="16"/>
      </w:rPr>
      <w:t>Postadress</w:t>
    </w:r>
    <w:r>
      <w:rPr>
        <w:rFonts w:ascii="Myriad Pro" w:hAnsi="Myriad Pro"/>
        <w:sz w:val="16"/>
        <w:szCs w:val="16"/>
      </w:rPr>
      <w:tab/>
      <w:t>Internet</w:t>
    </w:r>
    <w:r>
      <w:rPr>
        <w:rFonts w:ascii="Myriad Pro" w:hAnsi="Myriad Pro"/>
        <w:sz w:val="16"/>
        <w:szCs w:val="16"/>
      </w:rPr>
      <w:tab/>
      <w:t>Bankgiro</w:t>
    </w:r>
    <w:r>
      <w:rPr>
        <w:rFonts w:ascii="Myriad Pro" w:hAnsi="Myriad Pro"/>
        <w:sz w:val="16"/>
        <w:szCs w:val="16"/>
      </w:rPr>
      <w:tab/>
      <w:t>Organisations nr</w:t>
    </w:r>
  </w:p>
  <w:p w:rsidR="004B6E6A" w:rsidRPr="00AD0A7C" w:rsidRDefault="002A18CA" w:rsidP="001120F4">
    <w:pPr>
      <w:pStyle w:val="Sidfot"/>
      <w:tabs>
        <w:tab w:val="clear" w:pos="4536"/>
        <w:tab w:val="left" w:pos="2520"/>
        <w:tab w:val="left" w:pos="5580"/>
      </w:tabs>
      <w:jc w:val="both"/>
      <w:rPr>
        <w:rFonts w:ascii="Myriad Pro" w:hAnsi="Myriad Pro"/>
        <w:sz w:val="18"/>
        <w:szCs w:val="18"/>
      </w:rPr>
    </w:pPr>
    <w:r>
      <w:rPr>
        <w:rFonts w:ascii="Myriad Pro" w:hAnsi="Myriad Pro"/>
        <w:sz w:val="18"/>
        <w:szCs w:val="18"/>
      </w:rPr>
      <w:t>Universitetsgatan 2</w:t>
    </w:r>
    <w:r w:rsidRPr="00AD0A7C">
      <w:rPr>
        <w:rFonts w:ascii="Myriad Pro" w:hAnsi="Myriad Pro"/>
        <w:sz w:val="18"/>
        <w:szCs w:val="18"/>
      </w:rPr>
      <w:tab/>
      <w:t>info@</w:t>
    </w:r>
    <w:r>
      <w:rPr>
        <w:rFonts w:ascii="Myriad Pro" w:hAnsi="Myriad Pro"/>
        <w:sz w:val="18"/>
        <w:szCs w:val="18"/>
      </w:rPr>
      <w:t>karlekon.com</w:t>
    </w:r>
    <w:r>
      <w:rPr>
        <w:rFonts w:ascii="Myriad Pro" w:hAnsi="Myriad Pro"/>
        <w:sz w:val="18"/>
        <w:szCs w:val="18"/>
      </w:rPr>
      <w:tab/>
      <w:t>403-5481</w:t>
    </w:r>
    <w:r>
      <w:rPr>
        <w:rFonts w:ascii="Myriad Pro" w:hAnsi="Myriad Pro"/>
        <w:sz w:val="18"/>
        <w:szCs w:val="18"/>
      </w:rPr>
      <w:tab/>
      <w:t>873201–2110</w:t>
    </w:r>
  </w:p>
  <w:p w:rsidR="004B6E6A" w:rsidRPr="00AD0A7C" w:rsidRDefault="002A18CA" w:rsidP="001120F4">
    <w:pPr>
      <w:pStyle w:val="Sidfot"/>
      <w:tabs>
        <w:tab w:val="clear" w:pos="4536"/>
        <w:tab w:val="left" w:pos="2520"/>
        <w:tab w:val="left" w:pos="5580"/>
      </w:tabs>
      <w:jc w:val="both"/>
      <w:rPr>
        <w:rFonts w:ascii="Myriad Pro" w:hAnsi="Myriad Pro"/>
        <w:sz w:val="18"/>
        <w:szCs w:val="18"/>
      </w:rPr>
    </w:pPr>
    <w:r>
      <w:rPr>
        <w:rFonts w:ascii="Myriad Pro" w:hAnsi="Myriad Pro"/>
        <w:sz w:val="18"/>
        <w:szCs w:val="18"/>
      </w:rPr>
      <w:t xml:space="preserve">651 </w:t>
    </w:r>
    <w:proofErr w:type="gramStart"/>
    <w:r>
      <w:rPr>
        <w:rFonts w:ascii="Myriad Pro" w:hAnsi="Myriad Pro"/>
        <w:sz w:val="18"/>
        <w:szCs w:val="18"/>
      </w:rPr>
      <w:t>88</w:t>
    </w:r>
    <w:r w:rsidRPr="00AD0A7C">
      <w:rPr>
        <w:rFonts w:ascii="Myriad Pro" w:hAnsi="Myriad Pro"/>
        <w:sz w:val="18"/>
        <w:szCs w:val="18"/>
      </w:rPr>
      <w:t xml:space="preserve">  KARLSTAD</w:t>
    </w:r>
    <w:proofErr w:type="gramEnd"/>
    <w:r w:rsidRPr="00AD0A7C">
      <w:rPr>
        <w:rFonts w:ascii="Myriad Pro" w:hAnsi="Myriad Pro"/>
        <w:sz w:val="18"/>
        <w:szCs w:val="18"/>
      </w:rPr>
      <w:tab/>
      <w:t>www.karlekon.com</w:t>
    </w:r>
  </w:p>
  <w:p w:rsidR="004B6E6A" w:rsidRDefault="00E211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1D9" w:rsidRDefault="00E211D9">
      <w:r>
        <w:separator/>
      </w:r>
    </w:p>
  </w:footnote>
  <w:footnote w:type="continuationSeparator" w:id="0">
    <w:p w:rsidR="00E211D9" w:rsidRDefault="00E2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E6A" w:rsidRDefault="002A18CA">
    <w:pPr>
      <w:pStyle w:val="Sidhuvud"/>
    </w:pPr>
    <w:r w:rsidRPr="001120F4">
      <w:rPr>
        <w:noProof/>
      </w:rPr>
      <w:drawing>
        <wp:inline distT="0" distB="0" distL="0" distR="0" wp14:anchorId="4DFA5B4D" wp14:editId="188D8805">
          <wp:extent cx="2362200" cy="466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66725"/>
                  </a:xfrm>
                  <a:prstGeom prst="rect">
                    <a:avLst/>
                  </a:prstGeom>
                  <a:noFill/>
                  <a:ln>
                    <a:noFill/>
                  </a:ln>
                </pic:spPr>
              </pic:pic>
            </a:graphicData>
          </a:graphic>
        </wp:inline>
      </w:drawing>
    </w:r>
    <w:r>
      <w:tab/>
    </w:r>
    <w:r>
      <w:tab/>
    </w:r>
  </w:p>
  <w:p w:rsidR="004B6E6A" w:rsidRDefault="002A18CA">
    <w:pPr>
      <w:pStyle w:val="Sidhuvud"/>
    </w:pPr>
    <w:r>
      <w:tab/>
    </w:r>
    <w:r>
      <w:tab/>
    </w:r>
  </w:p>
  <w:p w:rsidR="004B6E6A" w:rsidRDefault="00E211D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F38B9"/>
    <w:multiLevelType w:val="hybridMultilevel"/>
    <w:tmpl w:val="93A4A4D6"/>
    <w:lvl w:ilvl="0" w:tplc="E64A4850">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FB"/>
    <w:rsid w:val="0004348A"/>
    <w:rsid w:val="000A7261"/>
    <w:rsid w:val="00142F76"/>
    <w:rsid w:val="00150973"/>
    <w:rsid w:val="001975CE"/>
    <w:rsid w:val="00213944"/>
    <w:rsid w:val="0023435A"/>
    <w:rsid w:val="002A18CA"/>
    <w:rsid w:val="002A6E1C"/>
    <w:rsid w:val="002F0BC5"/>
    <w:rsid w:val="00367C0A"/>
    <w:rsid w:val="003D7AFB"/>
    <w:rsid w:val="003E2F8F"/>
    <w:rsid w:val="00473F7F"/>
    <w:rsid w:val="00486235"/>
    <w:rsid w:val="004E0FB1"/>
    <w:rsid w:val="00631ECE"/>
    <w:rsid w:val="00641C45"/>
    <w:rsid w:val="006673D9"/>
    <w:rsid w:val="0068064D"/>
    <w:rsid w:val="0070776F"/>
    <w:rsid w:val="00784756"/>
    <w:rsid w:val="00786DE3"/>
    <w:rsid w:val="007B31D7"/>
    <w:rsid w:val="007D7036"/>
    <w:rsid w:val="00810CD8"/>
    <w:rsid w:val="008A6C07"/>
    <w:rsid w:val="00921DC2"/>
    <w:rsid w:val="009355AD"/>
    <w:rsid w:val="009958C0"/>
    <w:rsid w:val="009C3F87"/>
    <w:rsid w:val="00A72BAD"/>
    <w:rsid w:val="00A77684"/>
    <w:rsid w:val="00B86F8C"/>
    <w:rsid w:val="00B87A9E"/>
    <w:rsid w:val="00BE0F97"/>
    <w:rsid w:val="00C23048"/>
    <w:rsid w:val="00C63804"/>
    <w:rsid w:val="00C8366F"/>
    <w:rsid w:val="00CF652E"/>
    <w:rsid w:val="00DB19B0"/>
    <w:rsid w:val="00DD3FB9"/>
    <w:rsid w:val="00E211D9"/>
    <w:rsid w:val="00E33AEA"/>
    <w:rsid w:val="00E60197"/>
    <w:rsid w:val="00E70C63"/>
    <w:rsid w:val="00EB26A8"/>
    <w:rsid w:val="00EB364C"/>
    <w:rsid w:val="00EC1026"/>
    <w:rsid w:val="00FC3461"/>
    <w:rsid w:val="00FF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D1C5"/>
  <w15:chartTrackingRefBased/>
  <w15:docId w15:val="{70859B49-24A4-5441-ACD8-0E3C495C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A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2BAD"/>
    <w:pPr>
      <w:ind w:left="720"/>
      <w:contextualSpacing/>
    </w:pPr>
  </w:style>
  <w:style w:type="paragraph" w:styleId="Sidhuvud">
    <w:name w:val="header"/>
    <w:basedOn w:val="Normal"/>
    <w:link w:val="SidhuvudChar"/>
    <w:uiPriority w:val="99"/>
    <w:unhideWhenUsed/>
    <w:rsid w:val="00A72BAD"/>
    <w:pPr>
      <w:tabs>
        <w:tab w:val="center" w:pos="4536"/>
        <w:tab w:val="right" w:pos="9072"/>
      </w:tabs>
    </w:pPr>
  </w:style>
  <w:style w:type="character" w:customStyle="1" w:styleId="SidhuvudChar">
    <w:name w:val="Sidhuvud Char"/>
    <w:basedOn w:val="Standardstycketeckensnitt"/>
    <w:link w:val="Sidhuvud"/>
    <w:uiPriority w:val="99"/>
    <w:rsid w:val="00A72BA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A72BAD"/>
    <w:pPr>
      <w:tabs>
        <w:tab w:val="center" w:pos="4536"/>
        <w:tab w:val="right" w:pos="9072"/>
      </w:tabs>
    </w:pPr>
  </w:style>
  <w:style w:type="character" w:customStyle="1" w:styleId="SidfotChar">
    <w:name w:val="Sidfot Char"/>
    <w:basedOn w:val="Standardstycketeckensnitt"/>
    <w:link w:val="Sidfot"/>
    <w:uiPriority w:val="99"/>
    <w:rsid w:val="00A72BAD"/>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380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3804"/>
    <w:rPr>
      <w:rFonts w:ascii="Segoe UI" w:eastAsia="Times New Roman" w:hAnsi="Segoe UI" w:cs="Segoe UI"/>
      <w:sz w:val="18"/>
      <w:szCs w:val="18"/>
      <w:lang w:eastAsia="sv-SE"/>
    </w:rPr>
  </w:style>
  <w:style w:type="paragraph" w:styleId="Normalwebb">
    <w:name w:val="Normal (Web)"/>
    <w:basedOn w:val="Normal"/>
    <w:uiPriority w:val="99"/>
    <w:unhideWhenUsed/>
    <w:rsid w:val="003D7A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622">
      <w:bodyDiv w:val="1"/>
      <w:marLeft w:val="0"/>
      <w:marRight w:val="0"/>
      <w:marTop w:val="0"/>
      <w:marBottom w:val="0"/>
      <w:divBdr>
        <w:top w:val="none" w:sz="0" w:space="0" w:color="auto"/>
        <w:left w:val="none" w:sz="0" w:space="0" w:color="auto"/>
        <w:bottom w:val="none" w:sz="0" w:space="0" w:color="auto"/>
        <w:right w:val="none" w:sz="0" w:space="0" w:color="auto"/>
      </w:divBdr>
    </w:div>
    <w:div w:id="117458393">
      <w:bodyDiv w:val="1"/>
      <w:marLeft w:val="0"/>
      <w:marRight w:val="0"/>
      <w:marTop w:val="0"/>
      <w:marBottom w:val="0"/>
      <w:divBdr>
        <w:top w:val="none" w:sz="0" w:space="0" w:color="auto"/>
        <w:left w:val="none" w:sz="0" w:space="0" w:color="auto"/>
        <w:bottom w:val="none" w:sz="0" w:space="0" w:color="auto"/>
        <w:right w:val="none" w:sz="0" w:space="0" w:color="auto"/>
      </w:divBdr>
    </w:div>
    <w:div w:id="423385022">
      <w:bodyDiv w:val="1"/>
      <w:marLeft w:val="0"/>
      <w:marRight w:val="0"/>
      <w:marTop w:val="0"/>
      <w:marBottom w:val="0"/>
      <w:divBdr>
        <w:top w:val="none" w:sz="0" w:space="0" w:color="auto"/>
        <w:left w:val="none" w:sz="0" w:space="0" w:color="auto"/>
        <w:bottom w:val="none" w:sz="0" w:space="0" w:color="auto"/>
        <w:right w:val="none" w:sz="0" w:space="0" w:color="auto"/>
      </w:divBdr>
    </w:div>
    <w:div w:id="461114108">
      <w:bodyDiv w:val="1"/>
      <w:marLeft w:val="0"/>
      <w:marRight w:val="0"/>
      <w:marTop w:val="0"/>
      <w:marBottom w:val="0"/>
      <w:divBdr>
        <w:top w:val="none" w:sz="0" w:space="0" w:color="auto"/>
        <w:left w:val="none" w:sz="0" w:space="0" w:color="auto"/>
        <w:bottom w:val="none" w:sz="0" w:space="0" w:color="auto"/>
        <w:right w:val="none" w:sz="0" w:space="0" w:color="auto"/>
      </w:divBdr>
    </w:div>
    <w:div w:id="856236393">
      <w:bodyDiv w:val="1"/>
      <w:marLeft w:val="0"/>
      <w:marRight w:val="0"/>
      <w:marTop w:val="0"/>
      <w:marBottom w:val="0"/>
      <w:divBdr>
        <w:top w:val="none" w:sz="0" w:space="0" w:color="auto"/>
        <w:left w:val="none" w:sz="0" w:space="0" w:color="auto"/>
        <w:bottom w:val="none" w:sz="0" w:space="0" w:color="auto"/>
        <w:right w:val="none" w:sz="0" w:space="0" w:color="auto"/>
      </w:divBdr>
    </w:div>
    <w:div w:id="1054743724">
      <w:bodyDiv w:val="1"/>
      <w:marLeft w:val="0"/>
      <w:marRight w:val="0"/>
      <w:marTop w:val="0"/>
      <w:marBottom w:val="0"/>
      <w:divBdr>
        <w:top w:val="none" w:sz="0" w:space="0" w:color="auto"/>
        <w:left w:val="none" w:sz="0" w:space="0" w:color="auto"/>
        <w:bottom w:val="none" w:sz="0" w:space="0" w:color="auto"/>
        <w:right w:val="none" w:sz="0" w:space="0" w:color="auto"/>
      </w:divBdr>
    </w:div>
    <w:div w:id="1457215976">
      <w:bodyDiv w:val="1"/>
      <w:marLeft w:val="0"/>
      <w:marRight w:val="0"/>
      <w:marTop w:val="0"/>
      <w:marBottom w:val="0"/>
      <w:divBdr>
        <w:top w:val="none" w:sz="0" w:space="0" w:color="auto"/>
        <w:left w:val="none" w:sz="0" w:space="0" w:color="auto"/>
        <w:bottom w:val="none" w:sz="0" w:space="0" w:color="auto"/>
        <w:right w:val="none" w:sz="0" w:space="0" w:color="auto"/>
      </w:divBdr>
    </w:div>
    <w:div w:id="1577545287">
      <w:bodyDiv w:val="1"/>
      <w:marLeft w:val="0"/>
      <w:marRight w:val="0"/>
      <w:marTop w:val="0"/>
      <w:marBottom w:val="0"/>
      <w:divBdr>
        <w:top w:val="none" w:sz="0" w:space="0" w:color="auto"/>
        <w:left w:val="none" w:sz="0" w:space="0" w:color="auto"/>
        <w:bottom w:val="none" w:sz="0" w:space="0" w:color="auto"/>
        <w:right w:val="none" w:sz="0" w:space="0" w:color="auto"/>
      </w:divBdr>
    </w:div>
    <w:div w:id="1639605346">
      <w:bodyDiv w:val="1"/>
      <w:marLeft w:val="0"/>
      <w:marRight w:val="0"/>
      <w:marTop w:val="0"/>
      <w:marBottom w:val="0"/>
      <w:divBdr>
        <w:top w:val="none" w:sz="0" w:space="0" w:color="auto"/>
        <w:left w:val="none" w:sz="0" w:space="0" w:color="auto"/>
        <w:bottom w:val="none" w:sz="0" w:space="0" w:color="auto"/>
        <w:right w:val="none" w:sz="0" w:space="0" w:color="auto"/>
      </w:divBdr>
    </w:div>
    <w:div w:id="1925147569">
      <w:bodyDiv w:val="1"/>
      <w:marLeft w:val="0"/>
      <w:marRight w:val="0"/>
      <w:marTop w:val="0"/>
      <w:marBottom w:val="0"/>
      <w:divBdr>
        <w:top w:val="none" w:sz="0" w:space="0" w:color="auto"/>
        <w:left w:val="none" w:sz="0" w:space="0" w:color="auto"/>
        <w:bottom w:val="none" w:sz="0" w:space="0" w:color="auto"/>
        <w:right w:val="none" w:sz="0" w:space="0" w:color="auto"/>
      </w:divBdr>
    </w:div>
    <w:div w:id="20071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neasoderstrom/Library/Group%20Containers/UBF8T346G9.Office/User%20Content.localized/Templates.localized/Mo&#776;tesprotokoll-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Mötesprotokoll-mall.dotx</Template>
  <TotalTime>0</TotalTime>
  <Pages>3</Pages>
  <Words>620</Words>
  <Characters>3286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Söderström</dc:creator>
  <cp:keywords/>
  <dc:description/>
  <cp:lastModifiedBy>Linnéa Söderström</cp:lastModifiedBy>
  <cp:revision>4</cp:revision>
  <dcterms:created xsi:type="dcterms:W3CDTF">2020-04-08T13:18:00Z</dcterms:created>
  <dcterms:modified xsi:type="dcterms:W3CDTF">2020-04-14T16:48:00Z</dcterms:modified>
</cp:coreProperties>
</file>